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</w:tblGrid>
      <w:tr w:rsidR="00C00FD3" w:rsidTr="00C00FD3"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D3" w:rsidRDefault="00C00FD3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8255</wp:posOffset>
                  </wp:positionV>
                  <wp:extent cx="767080" cy="1224280"/>
                  <wp:effectExtent l="0" t="0" r="0" b="0"/>
                  <wp:wrapNone/>
                  <wp:docPr id="1" name="Afbeelding 1" descr="logo stichting catamaran bla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logo stichting catamaran bla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1224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0FD3" w:rsidRDefault="00C00FD3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C00FD3" w:rsidRDefault="00C00FD3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C00FD3" w:rsidRDefault="00C00FD3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C00FD3" w:rsidRDefault="00C00FD3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C00FD3" w:rsidRDefault="00C00FD3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C00FD3" w:rsidRDefault="00C00FD3">
            <w:pPr>
              <w:ind w:left="1602"/>
              <w:rPr>
                <w:rFonts w:ascii="Verdana" w:hAnsi="Verdana"/>
                <w:b/>
                <w:bCs/>
                <w:color w:val="184082"/>
              </w:rPr>
            </w:pPr>
            <w:r>
              <w:rPr>
                <w:rFonts w:ascii="Verdana" w:hAnsi="Verdana"/>
                <w:b/>
                <w:bCs/>
                <w:color w:val="184082"/>
              </w:rPr>
              <w:t>Stichting</w:t>
            </w:r>
          </w:p>
          <w:p w:rsidR="00C00FD3" w:rsidRDefault="00C00FD3">
            <w:pPr>
              <w:ind w:left="1602"/>
              <w:rPr>
                <w:i/>
                <w:iCs/>
              </w:rPr>
            </w:pPr>
            <w:r>
              <w:rPr>
                <w:rFonts w:ascii="Verdana" w:hAnsi="Verdana"/>
                <w:b/>
                <w:bCs/>
                <w:color w:val="184082"/>
              </w:rPr>
              <w:t>Catamaran</w:t>
            </w:r>
          </w:p>
        </w:tc>
      </w:tr>
    </w:tbl>
    <w:p w:rsidR="00C00FD3" w:rsidRDefault="00C00FD3" w:rsidP="00C00FD3"/>
    <w:p w:rsidR="00C00FD3" w:rsidRDefault="00C00FD3" w:rsidP="00C00FD3"/>
    <w:tbl>
      <w:tblPr>
        <w:tblW w:w="0" w:type="auto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8272"/>
      </w:tblGrid>
      <w:tr w:rsidR="00C00FD3" w:rsidTr="00C00FD3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D3" w:rsidRDefault="00C00FD3">
            <w:pPr>
              <w:ind w:left="150"/>
            </w:pP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8A4149">
            <w:pPr>
              <w:ind w:left="15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'Oud nieuws</w:t>
            </w:r>
            <w:r w:rsidR="00C00FD3">
              <w:rPr>
                <w:b/>
                <w:bCs/>
                <w:sz w:val="28"/>
                <w:szCs w:val="28"/>
              </w:rPr>
              <w:t>'</w:t>
            </w:r>
          </w:p>
        </w:tc>
      </w:tr>
    </w:tbl>
    <w:p w:rsidR="00C00FD3" w:rsidRDefault="00C00FD3" w:rsidP="00C00FD3"/>
    <w:p w:rsidR="00C00FD3" w:rsidRDefault="00C00FD3" w:rsidP="00C00FD3"/>
    <w:p w:rsidR="00A47EF8" w:rsidRDefault="00A47EF8" w:rsidP="00A47EF8">
      <w:pPr>
        <w:rPr>
          <w:b/>
          <w:bCs/>
        </w:rPr>
      </w:pPr>
      <w:r>
        <w:t>Geachte collegae,</w:t>
      </w:r>
    </w:p>
    <w:p w:rsidR="00A47EF8" w:rsidRDefault="00A47EF8" w:rsidP="00A47EF8"/>
    <w:p w:rsidR="00A47EF8" w:rsidRDefault="00A47EF8" w:rsidP="00A47EF8">
      <w:r>
        <w:t>Graag nodigen wij u uit voor de eerstvolgende klinische avond, waarvoor accreditatie is aangevraagd en</w:t>
      </w:r>
    </w:p>
    <w:p w:rsidR="00A47EF8" w:rsidRDefault="00A47EF8" w:rsidP="00A47EF8">
      <w:r>
        <w:t>waarvoor wij uw aanmelding graag ontvangen. Deze avond staat in het teken van ouderenzorg.</w:t>
      </w:r>
    </w:p>
    <w:p w:rsidR="00A47EF8" w:rsidRDefault="00A47EF8" w:rsidP="00A47EF8">
      <w:r>
        <w:t>Naast een interessant inhoudelijk programma is er ruimte voor collegiaal contact.</w:t>
      </w:r>
    </w:p>
    <w:p w:rsidR="00A47EF8" w:rsidRDefault="00A47EF8" w:rsidP="00A47EF8"/>
    <w:p w:rsidR="00A47EF8" w:rsidRDefault="00A47EF8" w:rsidP="00A47EF8">
      <w:r>
        <w:rPr>
          <w:color w:val="000000"/>
        </w:rPr>
        <w:t>D</w:t>
      </w:r>
      <w:r>
        <w:t>eze avond vindt plaats op:</w:t>
      </w:r>
    </w:p>
    <w:p w:rsidR="00A47EF8" w:rsidRDefault="00A47EF8" w:rsidP="00A47EF8"/>
    <w:tbl>
      <w:tblPr>
        <w:tblW w:w="0" w:type="auto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8115"/>
      </w:tblGrid>
      <w:tr w:rsidR="00A47EF8" w:rsidTr="00A47EF8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</w:pPr>
            <w:r>
              <w:rPr>
                <w:b/>
                <w:bCs/>
                <w:color w:val="000000"/>
              </w:rPr>
              <w:t>dinsdag 21 mei 2019</w:t>
            </w:r>
          </w:p>
        </w:tc>
      </w:tr>
      <w:tr w:rsidR="00A47EF8" w:rsidTr="00A47EF8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Tijd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</w:pPr>
            <w:r>
              <w:rPr>
                <w:b/>
                <w:bCs/>
              </w:rPr>
              <w:t>18:30 uur: maaltijd</w:t>
            </w:r>
          </w:p>
        </w:tc>
      </w:tr>
      <w:tr w:rsidR="00A47EF8" w:rsidTr="00A47EF8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F8" w:rsidRDefault="00A47EF8">
            <w:pPr>
              <w:ind w:left="150"/>
              <w:rPr>
                <w:b/>
                <w:bCs/>
              </w:rPr>
            </w:pP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19:15 uur: aanvang programma</w:t>
            </w:r>
          </w:p>
        </w:tc>
      </w:tr>
      <w:tr w:rsidR="00A47EF8" w:rsidTr="00A47EF8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Locatie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</w:pPr>
            <w:r>
              <w:rPr>
                <w:b/>
                <w:bCs/>
              </w:rPr>
              <w:t xml:space="preserve">LOKAAL55, Oude </w:t>
            </w:r>
            <w:proofErr w:type="spellStart"/>
            <w:r>
              <w:rPr>
                <w:b/>
                <w:bCs/>
              </w:rPr>
              <w:t>Oppenhuizerweg</w:t>
            </w:r>
            <w:proofErr w:type="spellEnd"/>
            <w:r>
              <w:rPr>
                <w:b/>
                <w:bCs/>
              </w:rPr>
              <w:t xml:space="preserve"> 55, 8606 JB  Sneek</w:t>
            </w:r>
          </w:p>
        </w:tc>
      </w:tr>
    </w:tbl>
    <w:p w:rsidR="00A47EF8" w:rsidRDefault="00A47EF8" w:rsidP="00A47EF8">
      <w:pPr>
        <w:jc w:val="both"/>
      </w:pPr>
    </w:p>
    <w:p w:rsidR="00A47EF8" w:rsidRDefault="00A47EF8" w:rsidP="00A47EF8">
      <w:r>
        <w:t>In verband met de catering en accreditatie is aanmelding noodzakelijk.</w:t>
      </w:r>
    </w:p>
    <w:p w:rsidR="00A47EF8" w:rsidRDefault="00A47EF8" w:rsidP="00A47EF8">
      <w:r>
        <w:t>U kunt zich aanmelden via een reply op deze e-mail of via tel. 0515-488224. Graag vermelden of u wel of</w:t>
      </w:r>
    </w:p>
    <w:p w:rsidR="00A47EF8" w:rsidRDefault="00A47EF8" w:rsidP="00A47EF8">
      <w:r>
        <w:t>niet mee zult eten (met eventuele dieetwensen).</w:t>
      </w:r>
    </w:p>
    <w:p w:rsidR="00A47EF8" w:rsidRDefault="00A47EF8" w:rsidP="00A47EF8">
      <w:pPr>
        <w:rPr>
          <w:color w:val="1F497D"/>
        </w:rPr>
      </w:pPr>
    </w:p>
    <w:p w:rsidR="00A47EF8" w:rsidRDefault="00A47EF8" w:rsidP="00A47EF8">
      <w:pPr>
        <w:rPr>
          <w:b/>
          <w:bCs/>
        </w:rPr>
      </w:pPr>
      <w:r>
        <w:rPr>
          <w:b/>
          <w:bCs/>
        </w:rPr>
        <w:t>PROGRAMMA</w:t>
      </w:r>
    </w:p>
    <w:p w:rsidR="00A47EF8" w:rsidRDefault="00A47EF8" w:rsidP="00A47EF8">
      <w:pPr>
        <w:rPr>
          <w:b/>
          <w:bCs/>
        </w:rPr>
      </w:pPr>
    </w:p>
    <w:tbl>
      <w:tblPr>
        <w:tblW w:w="0" w:type="auto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8156"/>
      </w:tblGrid>
      <w:tr w:rsidR="00A47EF8" w:rsidTr="00A47EF8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</w:pPr>
            <w:r>
              <w:rPr>
                <w:b/>
                <w:bCs/>
              </w:rPr>
              <w:t>18:30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</w:pPr>
            <w:r>
              <w:rPr>
                <w:b/>
                <w:bCs/>
              </w:rPr>
              <w:t>MAALTIJD</w:t>
            </w:r>
          </w:p>
        </w:tc>
      </w:tr>
      <w:tr w:rsidR="00A47EF8" w:rsidTr="00A47EF8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19:15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</w:pPr>
            <w:r>
              <w:rPr>
                <w:b/>
                <w:bCs/>
              </w:rPr>
              <w:t>Actuele zaken</w:t>
            </w:r>
          </w:p>
        </w:tc>
      </w:tr>
      <w:tr w:rsidR="00A47EF8" w:rsidTr="00A47EF8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19:30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'Oud en nieuw'</w:t>
            </w:r>
          </w:p>
        </w:tc>
      </w:tr>
      <w:tr w:rsidR="00A47EF8" w:rsidTr="00A47EF8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F8" w:rsidRDefault="00A47EF8">
            <w:pPr>
              <w:ind w:left="150"/>
            </w:pP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Over het nieuwe geriatrisch centrum, </w:t>
            </w:r>
            <w:proofErr w:type="spellStart"/>
            <w:r>
              <w:rPr>
                <w:b/>
                <w:bCs/>
                <w:color w:val="000000"/>
              </w:rPr>
              <w:t>comprehensive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geriatric</w:t>
            </w:r>
            <w:proofErr w:type="spellEnd"/>
            <w:r>
              <w:rPr>
                <w:b/>
                <w:bCs/>
                <w:color w:val="000000"/>
              </w:rPr>
              <w:t xml:space="preserve"> assessment en dementie</w:t>
            </w:r>
          </w:p>
        </w:tc>
      </w:tr>
      <w:tr w:rsidR="00A47EF8" w:rsidTr="00A47EF8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F8" w:rsidRDefault="00A47EF8">
            <w:pPr>
              <w:ind w:left="150"/>
            </w:pP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Fenna </w:t>
            </w:r>
            <w:proofErr w:type="spellStart"/>
            <w:r>
              <w:rPr>
                <w:i/>
                <w:iCs/>
                <w:color w:val="000000"/>
              </w:rPr>
              <w:t>Beeksma</w:t>
            </w:r>
            <w:proofErr w:type="spellEnd"/>
            <w:r>
              <w:rPr>
                <w:i/>
                <w:iCs/>
                <w:color w:val="000000"/>
              </w:rPr>
              <w:t xml:space="preserve">, Corrie Boonstra en Jeroen </w:t>
            </w:r>
            <w:proofErr w:type="spellStart"/>
            <w:r>
              <w:rPr>
                <w:i/>
                <w:iCs/>
                <w:color w:val="000000"/>
              </w:rPr>
              <w:t>Krijnsen</w:t>
            </w:r>
            <w:proofErr w:type="spellEnd"/>
            <w:r>
              <w:rPr>
                <w:i/>
                <w:iCs/>
                <w:color w:val="000000"/>
              </w:rPr>
              <w:t>, klinisch geriaters</w:t>
            </w:r>
          </w:p>
        </w:tc>
      </w:tr>
      <w:tr w:rsidR="00A47EF8" w:rsidTr="00A47EF8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20:15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PAUZE</w:t>
            </w:r>
          </w:p>
        </w:tc>
      </w:tr>
      <w:tr w:rsidR="00A47EF8" w:rsidTr="00A47EF8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20:30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‘</w:t>
            </w:r>
            <w:r>
              <w:rPr>
                <w:b/>
                <w:bCs/>
              </w:rPr>
              <w:t>Vernieuwen moet; maar hoe dan?’</w:t>
            </w:r>
          </w:p>
        </w:tc>
      </w:tr>
      <w:tr w:rsidR="00A47EF8" w:rsidTr="00A47EF8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F8" w:rsidRDefault="00A47EF8">
            <w:pPr>
              <w:ind w:left="150"/>
              <w:rPr>
                <w:b/>
                <w:bCs/>
              </w:rPr>
            </w:pP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 xml:space="preserve">- Waar staat </w:t>
            </w:r>
            <w:proofErr w:type="spellStart"/>
            <w:r>
              <w:rPr>
                <w:b/>
                <w:bCs/>
              </w:rPr>
              <w:t>Patyna</w:t>
            </w:r>
            <w:proofErr w:type="spellEnd"/>
            <w:r>
              <w:rPr>
                <w:b/>
                <w:bCs/>
              </w:rPr>
              <w:t xml:space="preserve"> voor en waar moet het naartoe</w:t>
            </w:r>
          </w:p>
        </w:tc>
      </w:tr>
      <w:tr w:rsidR="00A47EF8" w:rsidTr="00A47EF8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F8" w:rsidRDefault="00A47EF8">
            <w:pPr>
              <w:ind w:left="150"/>
            </w:pP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Nico Kaandorp, specialist ouderengeneeskunde</w:t>
            </w:r>
          </w:p>
        </w:tc>
      </w:tr>
      <w:tr w:rsidR="00A47EF8" w:rsidTr="00A47EF8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F8" w:rsidRDefault="00A47EF8">
            <w:pPr>
              <w:ind w:left="150"/>
            </w:pP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- Ervaringen van de specialist ouderengeneeskunde in de eerste lijn</w:t>
            </w:r>
          </w:p>
        </w:tc>
      </w:tr>
      <w:tr w:rsidR="00A47EF8" w:rsidTr="00A47EF8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F8" w:rsidRDefault="00A47EF8">
            <w:pPr>
              <w:ind w:left="150"/>
            </w:pP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  <w:rPr>
                <w:i/>
                <w:iCs/>
              </w:rPr>
            </w:pPr>
            <w:r>
              <w:rPr>
                <w:i/>
                <w:iCs/>
              </w:rPr>
              <w:t>Sonja Vossenberg, specialist ouderengeneeskunde</w:t>
            </w:r>
          </w:p>
        </w:tc>
      </w:tr>
      <w:tr w:rsidR="00A47EF8" w:rsidTr="00A47EF8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F8" w:rsidRDefault="00A47EF8">
            <w:pPr>
              <w:ind w:left="150"/>
            </w:pP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- ACP vanuit het perspectief van de specialist ouderengeneeskunde</w:t>
            </w:r>
          </w:p>
        </w:tc>
      </w:tr>
      <w:tr w:rsidR="00A47EF8" w:rsidTr="00A47EF8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F8" w:rsidRDefault="00A47EF8">
            <w:pPr>
              <w:ind w:left="150"/>
            </w:pP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Hylco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Bouwstra</w:t>
            </w:r>
            <w:proofErr w:type="spellEnd"/>
            <w:r>
              <w:rPr>
                <w:i/>
                <w:iCs/>
              </w:rPr>
              <w:t>, specialist ouderengeneeskunde</w:t>
            </w:r>
          </w:p>
        </w:tc>
      </w:tr>
      <w:tr w:rsidR="00A47EF8" w:rsidTr="00A47EF8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21:15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Presentatie samenvatting en vastlegging onderlinge afspraken</w:t>
            </w:r>
          </w:p>
        </w:tc>
      </w:tr>
      <w:tr w:rsidR="00A47EF8" w:rsidTr="00A47EF8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21:30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F8" w:rsidRDefault="00A47EF8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GELEGENHEID TOT NAZIT</w:t>
            </w:r>
          </w:p>
        </w:tc>
      </w:tr>
    </w:tbl>
    <w:p w:rsidR="00C00FD3" w:rsidRDefault="00C00FD3" w:rsidP="00C00FD3">
      <w:bookmarkStart w:id="0" w:name="_GoBack"/>
      <w:bookmarkEnd w:id="0"/>
    </w:p>
    <w:p w:rsidR="00C00FD3" w:rsidRDefault="00C00FD3" w:rsidP="00C00FD3">
      <w:r>
        <w:t>Met vriendelijke groet,</w:t>
      </w:r>
    </w:p>
    <w:p w:rsidR="00C00FD3" w:rsidRDefault="00C00FD3" w:rsidP="00C00FD3"/>
    <w:p w:rsidR="00C7443A" w:rsidRPr="00C11C9E" w:rsidRDefault="00C00FD3" w:rsidP="00B97F8F">
      <w:r>
        <w:t>De Catamarancommissie</w:t>
      </w:r>
    </w:p>
    <w:sectPr w:rsidR="00C7443A" w:rsidRPr="00C11C9E" w:rsidSect="00C00F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D3"/>
    <w:rsid w:val="000844EC"/>
    <w:rsid w:val="002162F2"/>
    <w:rsid w:val="00272523"/>
    <w:rsid w:val="00443DA5"/>
    <w:rsid w:val="004E143F"/>
    <w:rsid w:val="004E282C"/>
    <w:rsid w:val="004E6FD7"/>
    <w:rsid w:val="00681D32"/>
    <w:rsid w:val="00693285"/>
    <w:rsid w:val="00750CA8"/>
    <w:rsid w:val="007724B5"/>
    <w:rsid w:val="007960E7"/>
    <w:rsid w:val="00863E72"/>
    <w:rsid w:val="008A4149"/>
    <w:rsid w:val="00997D06"/>
    <w:rsid w:val="009A6E5E"/>
    <w:rsid w:val="009B4F38"/>
    <w:rsid w:val="00A47EF8"/>
    <w:rsid w:val="00AA2989"/>
    <w:rsid w:val="00B03C35"/>
    <w:rsid w:val="00B10FA4"/>
    <w:rsid w:val="00B97F8F"/>
    <w:rsid w:val="00BC7312"/>
    <w:rsid w:val="00C00FD3"/>
    <w:rsid w:val="00C11C9E"/>
    <w:rsid w:val="00C122F5"/>
    <w:rsid w:val="00C224AA"/>
    <w:rsid w:val="00C7443A"/>
    <w:rsid w:val="00DC4BEF"/>
    <w:rsid w:val="00E404FD"/>
    <w:rsid w:val="00EA12CA"/>
    <w:rsid w:val="00EC638D"/>
    <w:rsid w:val="00EF63A6"/>
    <w:rsid w:val="00F4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0FD3"/>
    <w:rPr>
      <w:rFonts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EC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6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3DA5"/>
  </w:style>
  <w:style w:type="character" w:customStyle="1" w:styleId="Kop1Char">
    <w:name w:val="Kop 1 Char"/>
    <w:basedOn w:val="Standaardalinea-lettertype"/>
    <w:link w:val="Kop1"/>
    <w:uiPriority w:val="9"/>
    <w:rsid w:val="00EC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0FD3"/>
    <w:rPr>
      <w:rFonts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EC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6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3DA5"/>
  </w:style>
  <w:style w:type="character" w:customStyle="1" w:styleId="Kop1Char">
    <w:name w:val="Kop 1 Char"/>
    <w:basedOn w:val="Standaardalinea-lettertype"/>
    <w:link w:val="Kop1"/>
    <w:uiPriority w:val="9"/>
    <w:rsid w:val="00EC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235B7D26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Antonius Zorggroep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Albada, L. v</dc:creator>
  <cp:lastModifiedBy>Albada, L. v</cp:lastModifiedBy>
  <cp:revision>2</cp:revision>
  <dcterms:created xsi:type="dcterms:W3CDTF">2019-05-14T13:18:00Z</dcterms:created>
  <dcterms:modified xsi:type="dcterms:W3CDTF">2019-05-14T13:18:00Z</dcterms:modified>
</cp:coreProperties>
</file>